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F3" w:rsidRPr="00290916" w:rsidRDefault="009F52F3" w:rsidP="00926F2B">
      <w:pPr>
        <w:pStyle w:val="Default"/>
        <w:spacing w:after="200"/>
        <w:rPr>
          <w:bCs/>
          <w:color w:val="auto"/>
          <w:kern w:val="18"/>
        </w:rPr>
      </w:pPr>
    </w:p>
    <w:p w:rsidR="009E0C23" w:rsidRPr="00290916" w:rsidRDefault="009F52F3" w:rsidP="009E0C23">
      <w:pPr>
        <w:pStyle w:val="Defaul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9E0C23" w:rsidRPr="00290916">
        <w:rPr>
          <w:bCs/>
          <w:color w:val="auto"/>
          <w:kern w:val="18"/>
          <w:sz w:val="20"/>
        </w:rPr>
        <w:t>……………………</w:t>
      </w:r>
    </w:p>
    <w:p w:rsidR="009E0C23" w:rsidRPr="00290916" w:rsidRDefault="009E0C23" w:rsidP="009E0C23">
      <w:pPr>
        <w:pStyle w:val="Default"/>
        <w:jc w:val="righ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>Data, miejscowość</w:t>
      </w:r>
    </w:p>
    <w:p w:rsidR="009E0C23" w:rsidRPr="00290916" w:rsidRDefault="009E0C23" w:rsidP="00926F2B">
      <w:pPr>
        <w:pStyle w:val="Default"/>
        <w:spacing w:after="200"/>
        <w:rPr>
          <w:bCs/>
          <w:color w:val="auto"/>
          <w:kern w:val="18"/>
        </w:rPr>
      </w:pPr>
    </w:p>
    <w:p w:rsidR="00CE2F3A" w:rsidRPr="00290916" w:rsidRDefault="00CE2F3A" w:rsidP="00EF3934">
      <w:pPr>
        <w:pStyle w:val="Default"/>
        <w:shd w:val="clear" w:color="auto" w:fill="DBE5F1" w:themeFill="accent1" w:themeFillTint="33"/>
        <w:spacing w:after="200"/>
        <w:rPr>
          <w:bCs/>
          <w:color w:val="auto"/>
          <w:kern w:val="18"/>
        </w:rPr>
      </w:pPr>
      <w:r w:rsidRPr="00290916">
        <w:rPr>
          <w:bCs/>
          <w:color w:val="auto"/>
          <w:kern w:val="18"/>
        </w:rPr>
        <w:t>Załącznik nr 1</w:t>
      </w:r>
    </w:p>
    <w:p w:rsidR="00CE2F3A" w:rsidRPr="00290916" w:rsidRDefault="00CE2F3A" w:rsidP="00CE2F3A">
      <w:pPr>
        <w:spacing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Wykonawca: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  <w:b/>
          <w:color w:val="000000"/>
          <w:sz w:val="22"/>
        </w:rPr>
        <w:t xml:space="preserve">Nazwa firmy </w:t>
      </w:r>
      <w:r w:rsidRPr="00561730">
        <w:rPr>
          <w:rFonts w:cs="Times New Roman"/>
          <w:b/>
          <w:color w:val="000000"/>
          <w:sz w:val="16"/>
          <w:szCs w:val="16"/>
        </w:rPr>
        <w:t>:……………………………………………………………….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b/>
        </w:rPr>
        <w:t xml:space="preserve">Adres firmy : </w:t>
      </w:r>
      <w:r w:rsidRPr="00561730">
        <w:rPr>
          <w:rFonts w:cs="Times New Roman"/>
        </w:rPr>
        <w:t>……………………………………………………………………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i/>
        </w:rPr>
        <w:t>kod, miejscowość, ulica, województwo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  <w:i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Numer telefonu : . . . . . . . . . . . . . . . . . . .        Numer Fax : . . . . . . . . . . . . . . . . .</w:t>
      </w:r>
    </w:p>
    <w:p w:rsidR="00FB322E" w:rsidRPr="00E5242B" w:rsidRDefault="00FB322E" w:rsidP="00E5242B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e-mail : ………………………………………………………………………</w:t>
      </w:r>
    </w:p>
    <w:p w:rsidR="00926F2B" w:rsidRPr="00FB322E" w:rsidRDefault="00FB322E" w:rsidP="00FB322E">
      <w:pPr>
        <w:pStyle w:val="Stopka"/>
        <w:tabs>
          <w:tab w:val="left" w:pos="4608"/>
        </w:tabs>
        <w:spacing w:line="360" w:lineRule="auto"/>
        <w:rPr>
          <w:bCs/>
        </w:rPr>
      </w:pPr>
      <w:r>
        <w:rPr>
          <w:bCs/>
        </w:rPr>
        <w:t xml:space="preserve">Odpowiadając na zaproszenie do złożenia propozycji cenowej </w:t>
      </w:r>
      <w:r w:rsidR="002E3F3F">
        <w:rPr>
          <w:rFonts w:ascii="Times New Roman" w:hAnsi="Times New Roman" w:cs="Times New Roman"/>
          <w:bCs/>
          <w:sz w:val="24"/>
          <w:szCs w:val="24"/>
        </w:rPr>
        <w:t xml:space="preserve">materaców gimnastycznych, </w:t>
      </w:r>
      <w:r>
        <w:rPr>
          <w:rFonts w:cs="Times New Roman"/>
          <w:b/>
          <w:bCs/>
        </w:rPr>
        <w:t xml:space="preserve"> </w:t>
      </w:r>
      <w:r w:rsidR="002E3F3F">
        <w:rPr>
          <w:bCs/>
        </w:rPr>
        <w:t>zgodnie z </w:t>
      </w:r>
      <w:r>
        <w:rPr>
          <w:bCs/>
        </w:rPr>
        <w:t>wymaganiami określonymi w zaproszeniu składamy ofertę.</w:t>
      </w:r>
    </w:p>
    <w:tbl>
      <w:tblPr>
        <w:tblW w:w="19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685"/>
        <w:gridCol w:w="1985"/>
        <w:gridCol w:w="1275"/>
        <w:gridCol w:w="1701"/>
        <w:gridCol w:w="6253"/>
        <w:gridCol w:w="1983"/>
      </w:tblGrid>
      <w:tr w:rsidR="00EF3934" w:rsidRPr="00290916" w:rsidTr="002E3F3F">
        <w:trPr>
          <w:gridAfter w:val="2"/>
          <w:wAfter w:w="8236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F3934" w:rsidRPr="00290916" w:rsidRDefault="00EF3934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Rodzaj wyposażenia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3934" w:rsidRDefault="002E3F3F" w:rsidP="00EB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B5C45">
              <w:rPr>
                <w:rFonts w:ascii="Times New Roman" w:hAnsi="Times New Roman" w:cs="Times New Roman"/>
                <w:sz w:val="24"/>
                <w:szCs w:val="24"/>
              </w:rPr>
              <w:t xml:space="preserve"> jednostkowa brutto</w:t>
            </w:r>
          </w:p>
          <w:p w:rsidR="00EB5C45" w:rsidRPr="00290916" w:rsidRDefault="00EB5C45" w:rsidP="00EB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F3934" w:rsidRPr="00290916" w:rsidRDefault="00EF3934" w:rsidP="00BA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F3934" w:rsidRPr="00290916" w:rsidRDefault="00EF3934" w:rsidP="005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F3934" w:rsidRPr="00290916" w:rsidTr="002E3F3F">
        <w:trPr>
          <w:gridAfter w:val="2"/>
          <w:wAfter w:w="8236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F3934" w:rsidRPr="00290916" w:rsidRDefault="00EF3934" w:rsidP="00C0383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2E3F3F" w:rsidRPr="00455335" w:rsidRDefault="002E3F3F" w:rsidP="002E3F3F">
            <w:pPr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455335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 xml:space="preserve">Materac gimnastyczny składany 3 </w:t>
            </w:r>
            <w:r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>– częściowy, umożliwiający  użytkowanie z obu stron</w:t>
            </w:r>
          </w:p>
          <w:p w:rsidR="002E3F3F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</w:t>
            </w:r>
          </w:p>
          <w:p w:rsidR="002E3F3F" w:rsidRPr="00455335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Miękki/średni wykonany z ates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towanej pianki  przeznaczonej do materaców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do ćwiczeń, do zabaw itp.</w:t>
            </w:r>
          </w:p>
          <w:p w:rsidR="002E3F3F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</w:t>
            </w:r>
          </w:p>
          <w:p w:rsidR="002E3F3F" w:rsidRDefault="002E3F3F" w:rsidP="002E3F3F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Wykonany z najwyższe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j jakości polskich komponentów-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atestowany, 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wzmocniony skaj, nici rdzeniowe.</w:t>
            </w:r>
          </w:p>
          <w:p w:rsidR="002E3F3F" w:rsidRPr="00927D0F" w:rsidRDefault="002E3F3F" w:rsidP="002E3F3F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Materac powinien posiadać </w:t>
            </w:r>
            <w:r>
              <w:rPr>
                <w:b/>
                <w:bCs/>
              </w:rPr>
              <w:t>klips</w:t>
            </w:r>
            <w:r>
              <w:t xml:space="preserve"> zabezpieczający przed rozłożeniem podczas przenoszenia oraz u</w:t>
            </w:r>
            <w:r>
              <w:rPr>
                <w:b/>
                <w:bCs/>
              </w:rPr>
              <w:t>chwyty</w:t>
            </w:r>
            <w:r>
              <w:t xml:space="preserve"> ułatwiające przenoszenie</w:t>
            </w:r>
          </w:p>
          <w:p w:rsidR="002E3F3F" w:rsidRPr="00455335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</w:p>
          <w:p w:rsidR="002E3F3F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Wymiary po rozłożeniu</w:t>
            </w:r>
          </w:p>
          <w:p w:rsidR="002E3F3F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        </w:t>
            </w:r>
          </w:p>
          <w:p w:rsidR="002E3F3F" w:rsidRPr="00455335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grubość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5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-6,5 cm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szerokość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100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- 115 cm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długość </w:t>
            </w: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195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-200 cm</w:t>
            </w:r>
          </w:p>
          <w:p w:rsidR="002E3F3F" w:rsidRPr="00455335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</w:t>
            </w:r>
          </w:p>
          <w:p w:rsidR="002E3F3F" w:rsidRDefault="002E3F3F" w:rsidP="002E3F3F">
            <w:pPr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4553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   </w:t>
            </w:r>
          </w:p>
          <w:p w:rsidR="00EF3934" w:rsidRPr="00290916" w:rsidRDefault="002E3F3F" w:rsidP="002E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Pokrowiec powinien być </w:t>
            </w:r>
            <w:r>
              <w:t xml:space="preserve"> wykonany z </w:t>
            </w:r>
            <w:r>
              <w:rPr>
                <w:b/>
                <w:bCs/>
              </w:rPr>
              <w:t>atestowanego skaju</w:t>
            </w:r>
            <w:r>
              <w:t xml:space="preserve"> o podwyższonej wytrzymałości – łatwy do dezynfekcji oraz czyszczenia przy pomocy wody z detergentem.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934" w:rsidRPr="00290916" w:rsidRDefault="00EF3934" w:rsidP="00BA694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EF3934" w:rsidRPr="00290916" w:rsidRDefault="00EF3934" w:rsidP="00BA694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34" w:rsidRPr="00290916" w:rsidRDefault="0006006D" w:rsidP="003009C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F3934" w:rsidRPr="00290916">
              <w:rPr>
                <w:rFonts w:asciiTheme="minorHAnsi" w:hAnsiTheme="minorHAnsi"/>
              </w:rPr>
              <w:t xml:space="preserve"> szt.</w:t>
            </w:r>
          </w:p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34" w:rsidRPr="00290916" w:rsidRDefault="00EF3934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0" w:rsidRPr="00290916" w:rsidTr="00EF393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CAŁKOWITY KOSZT/Cena  brutto , cyfrowo......................................................., </w:t>
            </w:r>
            <w:r w:rsidRPr="002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słownie......................................................................................................................</w:t>
            </w: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290916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2</w:t>
      </w:r>
      <w:r w:rsidR="00926F2B" w:rsidRPr="00290916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2909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26F2B" w:rsidRPr="00290916" w:rsidRDefault="00870A04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4.</w:t>
      </w:r>
      <w:r w:rsidR="00926F2B" w:rsidRPr="00290916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 w:rsidRPr="00290916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290916">
        <w:rPr>
          <w:rFonts w:ascii="Times New Roman" w:hAnsi="Times New Roman" w:cs="Times New Roman"/>
          <w:sz w:val="24"/>
          <w:szCs w:val="24"/>
        </w:rPr>
        <w:t>.</w:t>
      </w:r>
    </w:p>
    <w:p w:rsidR="00926F2B" w:rsidRPr="00290916" w:rsidRDefault="00926F2B" w:rsidP="00926F2B">
      <w:pPr>
        <w:pStyle w:val="Default"/>
        <w:spacing w:after="200"/>
        <w:rPr>
          <w:bCs/>
          <w:color w:val="auto"/>
          <w:kern w:val="18"/>
        </w:rPr>
      </w:pPr>
    </w:p>
    <w:p w:rsidR="002850B5" w:rsidRPr="00290916" w:rsidRDefault="002850B5" w:rsidP="00E524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8"/>
        <w:tblW w:w="10140" w:type="dxa"/>
        <w:tblLayout w:type="fixed"/>
        <w:tblLook w:val="01E0" w:firstRow="1" w:lastRow="1" w:firstColumn="1" w:lastColumn="1" w:noHBand="0" w:noVBand="0"/>
      </w:tblPr>
      <w:tblGrid>
        <w:gridCol w:w="3087"/>
        <w:gridCol w:w="7053"/>
      </w:tblGrid>
      <w:tr w:rsidR="00EF3934" w:rsidRPr="00290916" w:rsidTr="00EF3934">
        <w:tc>
          <w:tcPr>
            <w:tcW w:w="3087" w:type="dxa"/>
          </w:tcPr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>……………………………</w:t>
            </w:r>
          </w:p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 xml:space="preserve">     Miejscowość, data</w:t>
            </w:r>
          </w:p>
          <w:p w:rsidR="00EF3934" w:rsidRPr="00290916" w:rsidRDefault="00EF3934" w:rsidP="00EF39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3" w:type="dxa"/>
            <w:hideMark/>
          </w:tcPr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……………………….……………………………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Podpis Wykonawcy/osoby upoważnionej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do reprezentowania Wykonawcy</w:t>
            </w:r>
          </w:p>
        </w:tc>
      </w:tr>
    </w:tbl>
    <w:p w:rsidR="00F0305D" w:rsidRPr="00E5242B" w:rsidRDefault="00F0305D" w:rsidP="00E5242B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sectPr w:rsidR="00F0305D" w:rsidRPr="00E5242B" w:rsidSect="008C6A2D">
      <w:headerReference w:type="default" r:id="rId7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13" w:rsidRDefault="00830313">
      <w:r>
        <w:separator/>
      </w:r>
    </w:p>
  </w:endnote>
  <w:endnote w:type="continuationSeparator" w:id="0">
    <w:p w:rsidR="00830313" w:rsidRDefault="0083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13" w:rsidRDefault="00830313">
      <w:r>
        <w:separator/>
      </w:r>
    </w:p>
  </w:footnote>
  <w:footnote w:type="continuationSeparator" w:id="0">
    <w:p w:rsidR="00830313" w:rsidRDefault="0083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95"/>
      <w:gridCol w:w="4075"/>
    </w:tblGrid>
    <w:tr w:rsidR="00130546" w:rsidRPr="008C670C" w:rsidTr="004A10E7">
      <w:tc>
        <w:tcPr>
          <w:tcW w:w="5495" w:type="dxa"/>
        </w:tcPr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  <w:tc>
        <w:tcPr>
          <w:tcW w:w="4075" w:type="dxa"/>
        </w:tcPr>
        <w:p w:rsidR="00130546" w:rsidRPr="00D47BE4" w:rsidRDefault="00290916" w:rsidP="004A10E7">
          <w:pPr>
            <w:pStyle w:val="Nagwek"/>
            <w:spacing w:before="120"/>
            <w:jc w:val="right"/>
            <w:rPr>
              <w:rFonts w:ascii="Calibri" w:hAnsi="Calibri"/>
              <w:b/>
              <w:bCs/>
              <w:sz w:val="22"/>
              <w:szCs w:val="22"/>
            </w:rPr>
          </w:pPr>
          <w:r w:rsidRPr="00290916"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-17145</wp:posOffset>
                </wp:positionV>
                <wp:extent cx="762000" cy="399337"/>
                <wp:effectExtent l="0" t="0" r="0" b="0"/>
                <wp:wrapNone/>
                <wp:docPr id="1" name="Obraz 1" descr="C:\Users\PSP Szewna\Desktop\logo_zsp_w_szew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SP Szewna\Desktop\logo_zsp_w_szew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</w:tr>
  </w:tbl>
  <w:p w:rsidR="00130546" w:rsidRDefault="00130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0184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9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19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16F53"/>
    <w:rsid w:val="000243B4"/>
    <w:rsid w:val="0002576B"/>
    <w:rsid w:val="000336F5"/>
    <w:rsid w:val="00041995"/>
    <w:rsid w:val="0004317A"/>
    <w:rsid w:val="000460E5"/>
    <w:rsid w:val="00050812"/>
    <w:rsid w:val="0006006D"/>
    <w:rsid w:val="000668F1"/>
    <w:rsid w:val="0008640D"/>
    <w:rsid w:val="00094105"/>
    <w:rsid w:val="000967F4"/>
    <w:rsid w:val="00097689"/>
    <w:rsid w:val="000D68E4"/>
    <w:rsid w:val="000E1D23"/>
    <w:rsid w:val="000F74BB"/>
    <w:rsid w:val="001114FF"/>
    <w:rsid w:val="00113889"/>
    <w:rsid w:val="001253A5"/>
    <w:rsid w:val="001300E7"/>
    <w:rsid w:val="00130546"/>
    <w:rsid w:val="00161734"/>
    <w:rsid w:val="001627A9"/>
    <w:rsid w:val="00175CF6"/>
    <w:rsid w:val="001A164A"/>
    <w:rsid w:val="001C1BB5"/>
    <w:rsid w:val="001D3E31"/>
    <w:rsid w:val="001E01B6"/>
    <w:rsid w:val="001E629E"/>
    <w:rsid w:val="002513F7"/>
    <w:rsid w:val="00266238"/>
    <w:rsid w:val="0027143A"/>
    <w:rsid w:val="002850B5"/>
    <w:rsid w:val="00290916"/>
    <w:rsid w:val="00294168"/>
    <w:rsid w:val="002B5FA2"/>
    <w:rsid w:val="002D2C18"/>
    <w:rsid w:val="002E3F3F"/>
    <w:rsid w:val="00305764"/>
    <w:rsid w:val="00312599"/>
    <w:rsid w:val="003142DB"/>
    <w:rsid w:val="003319CB"/>
    <w:rsid w:val="003573E4"/>
    <w:rsid w:val="00373E62"/>
    <w:rsid w:val="00380E7F"/>
    <w:rsid w:val="00390E58"/>
    <w:rsid w:val="00391341"/>
    <w:rsid w:val="003B7C3A"/>
    <w:rsid w:val="003E28B5"/>
    <w:rsid w:val="003E38EB"/>
    <w:rsid w:val="003E4467"/>
    <w:rsid w:val="003F184F"/>
    <w:rsid w:val="00443A79"/>
    <w:rsid w:val="0044576F"/>
    <w:rsid w:val="00456A3A"/>
    <w:rsid w:val="00485A0A"/>
    <w:rsid w:val="004A10E7"/>
    <w:rsid w:val="004B2EE8"/>
    <w:rsid w:val="004B55A4"/>
    <w:rsid w:val="004B5FF3"/>
    <w:rsid w:val="004D58DE"/>
    <w:rsid w:val="004E1681"/>
    <w:rsid w:val="00522FC5"/>
    <w:rsid w:val="00525216"/>
    <w:rsid w:val="00535CF5"/>
    <w:rsid w:val="0055096F"/>
    <w:rsid w:val="00566D36"/>
    <w:rsid w:val="00576E6F"/>
    <w:rsid w:val="005A18E7"/>
    <w:rsid w:val="005A77CA"/>
    <w:rsid w:val="005A7996"/>
    <w:rsid w:val="005D0EE9"/>
    <w:rsid w:val="005E08FE"/>
    <w:rsid w:val="005E36E6"/>
    <w:rsid w:val="005E3B8F"/>
    <w:rsid w:val="005F5CA5"/>
    <w:rsid w:val="006021FF"/>
    <w:rsid w:val="00623E37"/>
    <w:rsid w:val="00635850"/>
    <w:rsid w:val="00637B5B"/>
    <w:rsid w:val="00642444"/>
    <w:rsid w:val="006A48EF"/>
    <w:rsid w:val="006F13A6"/>
    <w:rsid w:val="00716537"/>
    <w:rsid w:val="007165BC"/>
    <w:rsid w:val="00734333"/>
    <w:rsid w:val="00756961"/>
    <w:rsid w:val="00761FEE"/>
    <w:rsid w:val="00780FC2"/>
    <w:rsid w:val="007B5478"/>
    <w:rsid w:val="007E32AC"/>
    <w:rsid w:val="007F1FE3"/>
    <w:rsid w:val="0080053A"/>
    <w:rsid w:val="00830313"/>
    <w:rsid w:val="0083212E"/>
    <w:rsid w:val="00833968"/>
    <w:rsid w:val="008475BD"/>
    <w:rsid w:val="00854F3E"/>
    <w:rsid w:val="00857315"/>
    <w:rsid w:val="00870A04"/>
    <w:rsid w:val="00884BEB"/>
    <w:rsid w:val="008B19E9"/>
    <w:rsid w:val="008C6A2D"/>
    <w:rsid w:val="008D1FF2"/>
    <w:rsid w:val="00926F2B"/>
    <w:rsid w:val="00940E00"/>
    <w:rsid w:val="0094620A"/>
    <w:rsid w:val="009A3A48"/>
    <w:rsid w:val="009A56EB"/>
    <w:rsid w:val="009C4F0C"/>
    <w:rsid w:val="009D76F1"/>
    <w:rsid w:val="009E0C23"/>
    <w:rsid w:val="009E4BA1"/>
    <w:rsid w:val="009F0DE7"/>
    <w:rsid w:val="009F52F3"/>
    <w:rsid w:val="00A00BBD"/>
    <w:rsid w:val="00A26FFF"/>
    <w:rsid w:val="00A45F76"/>
    <w:rsid w:val="00A567FC"/>
    <w:rsid w:val="00A721AE"/>
    <w:rsid w:val="00A73175"/>
    <w:rsid w:val="00A76F14"/>
    <w:rsid w:val="00AA01FD"/>
    <w:rsid w:val="00AB4A55"/>
    <w:rsid w:val="00AB7E3A"/>
    <w:rsid w:val="00AF5300"/>
    <w:rsid w:val="00B215A6"/>
    <w:rsid w:val="00B40429"/>
    <w:rsid w:val="00B431C6"/>
    <w:rsid w:val="00B539C9"/>
    <w:rsid w:val="00B71054"/>
    <w:rsid w:val="00B76FC0"/>
    <w:rsid w:val="00B97924"/>
    <w:rsid w:val="00BA0359"/>
    <w:rsid w:val="00BA0BE1"/>
    <w:rsid w:val="00BA6943"/>
    <w:rsid w:val="00BB3451"/>
    <w:rsid w:val="00BB3C05"/>
    <w:rsid w:val="00BE074B"/>
    <w:rsid w:val="00C031D1"/>
    <w:rsid w:val="00C0383D"/>
    <w:rsid w:val="00C06F27"/>
    <w:rsid w:val="00C4274D"/>
    <w:rsid w:val="00C428CC"/>
    <w:rsid w:val="00C43D01"/>
    <w:rsid w:val="00C55280"/>
    <w:rsid w:val="00CB132C"/>
    <w:rsid w:val="00CE2F3A"/>
    <w:rsid w:val="00CF1604"/>
    <w:rsid w:val="00CF569F"/>
    <w:rsid w:val="00D06CD3"/>
    <w:rsid w:val="00D14475"/>
    <w:rsid w:val="00D251BC"/>
    <w:rsid w:val="00D26D0B"/>
    <w:rsid w:val="00D3590D"/>
    <w:rsid w:val="00D425E0"/>
    <w:rsid w:val="00D74F6E"/>
    <w:rsid w:val="00D8435B"/>
    <w:rsid w:val="00D9769E"/>
    <w:rsid w:val="00DA6A7D"/>
    <w:rsid w:val="00DD3B44"/>
    <w:rsid w:val="00E027D9"/>
    <w:rsid w:val="00E16950"/>
    <w:rsid w:val="00E5242B"/>
    <w:rsid w:val="00E542BA"/>
    <w:rsid w:val="00E85D6F"/>
    <w:rsid w:val="00EA49CB"/>
    <w:rsid w:val="00EA77FC"/>
    <w:rsid w:val="00EB5C45"/>
    <w:rsid w:val="00ED0B6E"/>
    <w:rsid w:val="00EE1B5E"/>
    <w:rsid w:val="00EF3934"/>
    <w:rsid w:val="00F0305D"/>
    <w:rsid w:val="00F10E9A"/>
    <w:rsid w:val="00F12FA6"/>
    <w:rsid w:val="00F33106"/>
    <w:rsid w:val="00F42833"/>
    <w:rsid w:val="00F45F0F"/>
    <w:rsid w:val="00F82596"/>
    <w:rsid w:val="00F96CC4"/>
    <w:rsid w:val="00FB322E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0DCAA-BCD3-4087-9CD3-AA9060A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customStyle="1" w:styleId="StopkaZnak">
    <w:name w:val="Stopka Znak"/>
    <w:link w:val="Stopka"/>
    <w:rsid w:val="00FB32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785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48</cp:revision>
  <cp:lastPrinted>2015-05-06T21:43:00Z</cp:lastPrinted>
  <dcterms:created xsi:type="dcterms:W3CDTF">2014-02-05T10:09:00Z</dcterms:created>
  <dcterms:modified xsi:type="dcterms:W3CDTF">2020-09-02T10:03:00Z</dcterms:modified>
</cp:coreProperties>
</file>