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F3" w:rsidRPr="00290916" w:rsidRDefault="009F52F3" w:rsidP="00926F2B">
      <w:pPr>
        <w:pStyle w:val="Default"/>
        <w:spacing w:after="200"/>
        <w:rPr>
          <w:bCs/>
          <w:color w:val="auto"/>
          <w:kern w:val="18"/>
        </w:rPr>
      </w:pPr>
    </w:p>
    <w:p w:rsidR="009E0C23" w:rsidRPr="00290916" w:rsidRDefault="009F52F3" w:rsidP="009E0C23">
      <w:pPr>
        <w:pStyle w:val="Default"/>
        <w:rPr>
          <w:bCs/>
          <w:color w:val="auto"/>
          <w:kern w:val="18"/>
          <w:sz w:val="20"/>
        </w:rPr>
      </w:pPr>
      <w:r w:rsidRPr="00290916">
        <w:rPr>
          <w:bCs/>
          <w:color w:val="auto"/>
          <w:kern w:val="18"/>
          <w:sz w:val="20"/>
        </w:rPr>
        <w:t xml:space="preserve">                                                                                                                                                           </w:t>
      </w:r>
      <w:r w:rsidR="009E0C23" w:rsidRPr="00290916">
        <w:rPr>
          <w:bCs/>
          <w:color w:val="auto"/>
          <w:kern w:val="18"/>
          <w:sz w:val="20"/>
        </w:rPr>
        <w:t>……………………</w:t>
      </w:r>
    </w:p>
    <w:p w:rsidR="009E0C23" w:rsidRPr="00290916" w:rsidRDefault="009E0C23" w:rsidP="009E0C23">
      <w:pPr>
        <w:pStyle w:val="Default"/>
        <w:jc w:val="right"/>
        <w:rPr>
          <w:bCs/>
          <w:color w:val="auto"/>
          <w:kern w:val="18"/>
          <w:sz w:val="20"/>
        </w:rPr>
      </w:pPr>
      <w:r w:rsidRPr="00290916">
        <w:rPr>
          <w:bCs/>
          <w:color w:val="auto"/>
          <w:kern w:val="18"/>
          <w:sz w:val="20"/>
        </w:rPr>
        <w:t>Data, miejscowość</w:t>
      </w:r>
    </w:p>
    <w:p w:rsidR="009E0C23" w:rsidRPr="00290916" w:rsidRDefault="009E0C23" w:rsidP="00926F2B">
      <w:pPr>
        <w:pStyle w:val="Default"/>
        <w:spacing w:after="200"/>
        <w:rPr>
          <w:bCs/>
          <w:color w:val="auto"/>
          <w:kern w:val="18"/>
        </w:rPr>
      </w:pPr>
    </w:p>
    <w:p w:rsidR="00CE2F3A" w:rsidRPr="00290916" w:rsidRDefault="00CE2F3A" w:rsidP="00EF3934">
      <w:pPr>
        <w:pStyle w:val="Default"/>
        <w:shd w:val="clear" w:color="auto" w:fill="DBE5F1" w:themeFill="accent1" w:themeFillTint="33"/>
        <w:spacing w:after="200"/>
        <w:rPr>
          <w:bCs/>
          <w:color w:val="auto"/>
          <w:kern w:val="18"/>
        </w:rPr>
      </w:pPr>
      <w:r w:rsidRPr="00290916">
        <w:rPr>
          <w:bCs/>
          <w:color w:val="auto"/>
          <w:kern w:val="18"/>
        </w:rPr>
        <w:t>Załącznik nr 1</w:t>
      </w:r>
    </w:p>
    <w:p w:rsidR="00CE2F3A" w:rsidRPr="00290916" w:rsidRDefault="00CE2F3A" w:rsidP="00CE2F3A">
      <w:pPr>
        <w:spacing w:line="31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322E" w:rsidRPr="00561730" w:rsidRDefault="00FB322E" w:rsidP="00FB322E">
      <w:pPr>
        <w:spacing w:before="100" w:beforeAutospacing="1" w:after="100" w:afterAutospacing="1"/>
        <w:ind w:firstLine="708"/>
        <w:jc w:val="center"/>
        <w:rPr>
          <w:rFonts w:cs="Times New Roman"/>
        </w:rPr>
      </w:pPr>
      <w:r w:rsidRPr="00561730">
        <w:rPr>
          <w:rFonts w:cs="Times New Roman"/>
        </w:rPr>
        <w:t>Wykonawca:</w:t>
      </w:r>
    </w:p>
    <w:p w:rsidR="00FB322E" w:rsidRPr="00561730" w:rsidRDefault="00FB322E" w:rsidP="00FB322E">
      <w:pPr>
        <w:spacing w:before="100" w:beforeAutospacing="1" w:after="100" w:afterAutospacing="1"/>
        <w:ind w:firstLine="708"/>
        <w:jc w:val="center"/>
        <w:rPr>
          <w:rFonts w:cs="Times New Roman"/>
        </w:rPr>
      </w:pPr>
      <w:r w:rsidRPr="00561730">
        <w:rPr>
          <w:rFonts w:cs="Times New Roman"/>
          <w:b/>
          <w:color w:val="000000"/>
          <w:sz w:val="22"/>
        </w:rPr>
        <w:t xml:space="preserve">Nazwa firmy </w:t>
      </w:r>
      <w:r w:rsidRPr="00561730">
        <w:rPr>
          <w:rFonts w:cs="Times New Roman"/>
          <w:b/>
          <w:color w:val="000000"/>
          <w:sz w:val="16"/>
          <w:szCs w:val="16"/>
        </w:rPr>
        <w:t>:……………………………………………………………….</w:t>
      </w:r>
    </w:p>
    <w:p w:rsidR="00FB322E" w:rsidRPr="00561730" w:rsidRDefault="00FB322E" w:rsidP="00FB322E">
      <w:pPr>
        <w:ind w:firstLine="709"/>
        <w:jc w:val="center"/>
        <w:rPr>
          <w:rFonts w:cs="Times New Roman"/>
          <w:i/>
        </w:rPr>
      </w:pPr>
      <w:r w:rsidRPr="00561730">
        <w:rPr>
          <w:rFonts w:cs="Times New Roman"/>
          <w:b/>
        </w:rPr>
        <w:t xml:space="preserve">Adres firmy : </w:t>
      </w:r>
      <w:r w:rsidRPr="00561730">
        <w:rPr>
          <w:rFonts w:cs="Times New Roman"/>
        </w:rPr>
        <w:t>……………………………………………………………………</w:t>
      </w:r>
    </w:p>
    <w:p w:rsidR="00FB322E" w:rsidRPr="00561730" w:rsidRDefault="00FB322E" w:rsidP="00FB322E">
      <w:pPr>
        <w:ind w:firstLine="709"/>
        <w:jc w:val="center"/>
        <w:rPr>
          <w:rFonts w:cs="Times New Roman"/>
          <w:i/>
        </w:rPr>
      </w:pPr>
      <w:r w:rsidRPr="00561730">
        <w:rPr>
          <w:rFonts w:cs="Times New Roman"/>
          <w:i/>
        </w:rPr>
        <w:t>kod, miejscowość, ulica, województwo</w:t>
      </w:r>
    </w:p>
    <w:p w:rsidR="00FB322E" w:rsidRPr="00561730" w:rsidRDefault="00FB322E" w:rsidP="00FB322E">
      <w:pPr>
        <w:spacing w:before="100" w:beforeAutospacing="1" w:after="100" w:afterAutospacing="1"/>
        <w:ind w:firstLine="708"/>
        <w:jc w:val="center"/>
        <w:rPr>
          <w:rFonts w:cs="Times New Roman"/>
          <w:i/>
        </w:rPr>
      </w:pPr>
    </w:p>
    <w:p w:rsidR="00FB322E" w:rsidRPr="00561730" w:rsidRDefault="00FB322E" w:rsidP="00FB322E">
      <w:pPr>
        <w:spacing w:before="100" w:beforeAutospacing="1" w:after="100" w:afterAutospacing="1"/>
        <w:ind w:firstLine="708"/>
        <w:jc w:val="center"/>
        <w:rPr>
          <w:rFonts w:cs="Times New Roman"/>
        </w:rPr>
      </w:pPr>
      <w:r w:rsidRPr="00561730">
        <w:rPr>
          <w:rFonts w:cs="Times New Roman"/>
        </w:rPr>
        <w:t>Numer telefonu : . . . . . . . . . . . . . . . . . . .        Numer Fax : . . . . . . . . . . . . . . . . .</w:t>
      </w:r>
    </w:p>
    <w:p w:rsidR="00FB322E" w:rsidRPr="00E5242B" w:rsidRDefault="00FB322E" w:rsidP="00E5242B">
      <w:pPr>
        <w:spacing w:before="100" w:beforeAutospacing="1" w:after="100" w:afterAutospacing="1"/>
        <w:ind w:firstLine="708"/>
        <w:jc w:val="center"/>
        <w:rPr>
          <w:rFonts w:cs="Times New Roman"/>
        </w:rPr>
      </w:pPr>
      <w:r w:rsidRPr="00561730">
        <w:rPr>
          <w:rFonts w:cs="Times New Roman"/>
        </w:rPr>
        <w:t>e-mail : ………………………………………………………………………</w:t>
      </w:r>
    </w:p>
    <w:p w:rsidR="00926F2B" w:rsidRPr="00FB322E" w:rsidRDefault="00FB322E" w:rsidP="00FB322E">
      <w:pPr>
        <w:pStyle w:val="Stopka"/>
        <w:tabs>
          <w:tab w:val="left" w:pos="4608"/>
        </w:tabs>
        <w:spacing w:line="360" w:lineRule="auto"/>
        <w:rPr>
          <w:bCs/>
        </w:rPr>
      </w:pPr>
      <w:r>
        <w:rPr>
          <w:bCs/>
        </w:rPr>
        <w:t xml:space="preserve">Odpowiadając na zaproszenie do złożenia propozycji cenowej </w:t>
      </w:r>
      <w:r w:rsidR="00D31817">
        <w:rPr>
          <w:rFonts w:ascii="Times New Roman" w:hAnsi="Times New Roman" w:cs="Times New Roman"/>
          <w:bCs/>
          <w:sz w:val="24"/>
          <w:szCs w:val="24"/>
        </w:rPr>
        <w:t xml:space="preserve">krzeseł i stolików </w:t>
      </w:r>
      <w:bookmarkStart w:id="0" w:name="_GoBack"/>
      <w:bookmarkEnd w:id="0"/>
      <w:r w:rsidR="00906E43">
        <w:rPr>
          <w:rFonts w:ascii="Times New Roman" w:hAnsi="Times New Roman" w:cs="Times New Roman"/>
          <w:bCs/>
          <w:sz w:val="24"/>
          <w:szCs w:val="24"/>
        </w:rPr>
        <w:t>szkolnych</w:t>
      </w:r>
      <w:r w:rsidR="002E3F3F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cs="Times New Roman"/>
          <w:b/>
          <w:bCs/>
        </w:rPr>
        <w:t xml:space="preserve"> </w:t>
      </w:r>
      <w:r w:rsidR="002E3F3F">
        <w:rPr>
          <w:bCs/>
        </w:rPr>
        <w:t>zgodnie z </w:t>
      </w:r>
      <w:r>
        <w:rPr>
          <w:bCs/>
        </w:rPr>
        <w:t>wymaganiami określonymi w zaproszeniu składamy ofertę.</w:t>
      </w:r>
    </w:p>
    <w:tbl>
      <w:tblPr>
        <w:tblW w:w="17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126"/>
        <w:gridCol w:w="1843"/>
        <w:gridCol w:w="2268"/>
        <w:gridCol w:w="5685"/>
        <w:gridCol w:w="1983"/>
      </w:tblGrid>
      <w:tr w:rsidR="00906E43" w:rsidRPr="009E4BA1" w:rsidTr="00BB06A9">
        <w:trPr>
          <w:gridAfter w:val="2"/>
          <w:wAfter w:w="7668" w:type="dxa"/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06E43" w:rsidRPr="009E4BA1" w:rsidRDefault="00906E43" w:rsidP="00BB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906E43" w:rsidRPr="009E4BA1" w:rsidRDefault="00906E43" w:rsidP="00BB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A1">
              <w:rPr>
                <w:rFonts w:ascii="Times New Roman" w:hAnsi="Times New Roman" w:cs="Times New Roman"/>
                <w:sz w:val="24"/>
                <w:szCs w:val="24"/>
              </w:rPr>
              <w:t>Rodzaj wyposażenia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906E43" w:rsidRPr="009E4BA1" w:rsidRDefault="00906E43" w:rsidP="00BB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A1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906E43" w:rsidRPr="009E4BA1" w:rsidRDefault="00906E43" w:rsidP="00BB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za      1 sztukę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06E43" w:rsidRPr="009E4BA1" w:rsidRDefault="00906E43" w:rsidP="00BB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A1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906E43" w:rsidRPr="009E4BA1" w:rsidTr="00BB06A9">
        <w:trPr>
          <w:gridAfter w:val="2"/>
          <w:wAfter w:w="7668" w:type="dxa"/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906E43" w:rsidRPr="00C0383D" w:rsidRDefault="00906E43" w:rsidP="00BB06A9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906E43" w:rsidRPr="00630CCB" w:rsidRDefault="00906E43" w:rsidP="00BB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Krzesła szkolne </w:t>
            </w:r>
          </w:p>
          <w:p w:rsidR="00906E43" w:rsidRPr="00630CCB" w:rsidRDefault="00906E43" w:rsidP="00BB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rozmiar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906E43" w:rsidRDefault="00906E43" w:rsidP="00BB06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0C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zgodnie ze standardami szkolnymi </w:t>
            </w:r>
          </w:p>
          <w:p w:rsidR="00906E43" w:rsidRPr="0002493F" w:rsidRDefault="00906E43" w:rsidP="00BB06A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MT" w:hAnsi="ArialMT" w:cs="ArialMT"/>
                <w:sz w:val="16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06E43" w:rsidRPr="00630CCB" w:rsidRDefault="00906E43" w:rsidP="00BB06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  <w:p w:rsidR="00906E43" w:rsidRPr="00630CCB" w:rsidRDefault="00906E43" w:rsidP="00BB06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6E43" w:rsidRPr="009E4BA1" w:rsidRDefault="00906E43" w:rsidP="00BB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E43" w:rsidRPr="009E4BA1" w:rsidRDefault="00906E43" w:rsidP="00BB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E43" w:rsidRPr="009E4BA1" w:rsidTr="00BB06A9">
        <w:trPr>
          <w:gridAfter w:val="2"/>
          <w:wAfter w:w="7668" w:type="dxa"/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906E43" w:rsidRPr="00C0383D" w:rsidRDefault="00906E43" w:rsidP="00BB06A9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906E43" w:rsidRPr="00630CCB" w:rsidRDefault="00906E43" w:rsidP="00BB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Krzesła szkolne </w:t>
            </w:r>
          </w:p>
          <w:p w:rsidR="00906E43" w:rsidRPr="00630CCB" w:rsidRDefault="00906E43" w:rsidP="00BB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rozmiar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  <w:p w:rsidR="00906E43" w:rsidRDefault="00906E43" w:rsidP="00BB06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0C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zgodnie ze standardami szkolnymi </w:t>
            </w:r>
          </w:p>
          <w:p w:rsidR="00906E43" w:rsidRPr="0002493F" w:rsidRDefault="00906E43" w:rsidP="00BB06A9">
            <w:pPr>
              <w:jc w:val="center"/>
              <w:rPr>
                <w:rFonts w:ascii="Arial-BoldMT" w:hAnsi="Arial-BoldMT" w:cs="Arial-BoldMT"/>
                <w:b/>
                <w:bCs/>
                <w:sz w:val="16"/>
                <w:szCs w:val="22"/>
              </w:rPr>
            </w:pPr>
            <w:r>
              <w:rPr>
                <w:rFonts w:ascii="ArialMT" w:hAnsi="ArialMT" w:cs="ArialMT"/>
                <w:sz w:val="16"/>
                <w:szCs w:val="22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06E43" w:rsidRPr="00630CCB" w:rsidRDefault="00906E43" w:rsidP="00BB06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6E43" w:rsidRPr="009E4BA1" w:rsidRDefault="00906E43" w:rsidP="00BB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E43" w:rsidRPr="009E4BA1" w:rsidRDefault="00906E43" w:rsidP="00BB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E43" w:rsidRPr="009E4BA1" w:rsidTr="00BB06A9">
        <w:trPr>
          <w:gridAfter w:val="2"/>
          <w:wAfter w:w="7668" w:type="dxa"/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906E43" w:rsidRPr="00C0383D" w:rsidRDefault="00906E43" w:rsidP="00BB06A9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906E43" w:rsidRPr="00630CCB" w:rsidRDefault="00906E43" w:rsidP="00BB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Stoliki</w:t>
            </w:r>
            <w:r w:rsidRPr="00630C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szkolne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dwuosobowe</w:t>
            </w:r>
          </w:p>
          <w:p w:rsidR="00906E43" w:rsidRPr="00630CCB" w:rsidRDefault="00906E43" w:rsidP="00BB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rozmiar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906E43" w:rsidRDefault="00906E43" w:rsidP="00BB06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0C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zgodnie ze standardami szkolnymi </w:t>
            </w:r>
          </w:p>
          <w:p w:rsidR="00906E43" w:rsidRPr="00630CCB" w:rsidRDefault="00906E43" w:rsidP="00BB06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06E43" w:rsidRDefault="00906E43" w:rsidP="00BB06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6E43" w:rsidRPr="009E4BA1" w:rsidRDefault="00906E43" w:rsidP="00BB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E43" w:rsidRPr="009E4BA1" w:rsidRDefault="00906E43" w:rsidP="00BB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E43" w:rsidRPr="009E4BA1" w:rsidTr="00BB06A9">
        <w:trPr>
          <w:gridAfter w:val="2"/>
          <w:wAfter w:w="7668" w:type="dxa"/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906E43" w:rsidRPr="00C0383D" w:rsidRDefault="00906E43" w:rsidP="00BB06A9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906E43" w:rsidRPr="00630CCB" w:rsidRDefault="00906E43" w:rsidP="00BB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Stoliki</w:t>
            </w:r>
            <w:r w:rsidRPr="00630C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szkolne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dwuosobowe</w:t>
            </w:r>
          </w:p>
          <w:p w:rsidR="00906E43" w:rsidRPr="00630CCB" w:rsidRDefault="00906E43" w:rsidP="00BB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rozmiar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  <w:p w:rsidR="00906E43" w:rsidRDefault="00906E43" w:rsidP="00BB06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0C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zgodnie ze standardami szkolnymi </w:t>
            </w:r>
          </w:p>
          <w:p w:rsidR="00906E43" w:rsidRPr="00630CCB" w:rsidRDefault="00906E43" w:rsidP="00BB06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06E43" w:rsidRDefault="00906E43" w:rsidP="00BB06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6E43" w:rsidRPr="009E4BA1" w:rsidRDefault="00906E43" w:rsidP="00BB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E43" w:rsidRPr="009E4BA1" w:rsidRDefault="00906E43" w:rsidP="00BB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E43" w:rsidRPr="009E4BA1" w:rsidTr="00BB06A9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06E43" w:rsidRDefault="00906E43" w:rsidP="00BB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06E43" w:rsidRDefault="00906E43" w:rsidP="00BB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E43" w:rsidRDefault="00906E43" w:rsidP="00BB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CAŁKOWITY KOSZT/Cena </w:t>
            </w:r>
            <w:r w:rsidRPr="009E4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 , cyfrowo......................................................., słownie......................................................................................................................</w:t>
            </w:r>
          </w:p>
          <w:p w:rsidR="00906E43" w:rsidRPr="009E4BA1" w:rsidRDefault="00906E43" w:rsidP="00BB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</w:tcPr>
          <w:p w:rsidR="00906E43" w:rsidRDefault="00906E43" w:rsidP="00BB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43" w:rsidRPr="009E4BA1" w:rsidRDefault="00906E43" w:rsidP="00BB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:rsidR="00906E43" w:rsidRPr="009E4BA1" w:rsidRDefault="00906E43" w:rsidP="00BB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0B5" w:rsidRPr="00290916" w:rsidRDefault="002850B5" w:rsidP="00926F2B">
      <w:pPr>
        <w:rPr>
          <w:rFonts w:ascii="Times New Roman" w:hAnsi="Times New Roman" w:cs="Times New Roman"/>
          <w:sz w:val="24"/>
          <w:szCs w:val="24"/>
        </w:rPr>
      </w:pPr>
    </w:p>
    <w:p w:rsidR="002850B5" w:rsidRPr="00290916" w:rsidRDefault="002850B5" w:rsidP="00926F2B">
      <w:pPr>
        <w:rPr>
          <w:rFonts w:ascii="Times New Roman" w:hAnsi="Times New Roman" w:cs="Times New Roman"/>
          <w:sz w:val="24"/>
          <w:szCs w:val="24"/>
        </w:rPr>
      </w:pPr>
    </w:p>
    <w:p w:rsidR="00926F2B" w:rsidRPr="00290916" w:rsidRDefault="002850B5" w:rsidP="00A45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916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926F2B" w:rsidRPr="00290916">
        <w:rPr>
          <w:rFonts w:ascii="Times New Roman" w:hAnsi="Times New Roman" w:cs="Times New Roman"/>
          <w:sz w:val="24"/>
          <w:szCs w:val="24"/>
        </w:rPr>
        <w:t>Oświadczam, iż   zapoznałem  się z opisem przedmiotu zamówienia i nie wnoszę do niego zastrzeżeń</w:t>
      </w:r>
    </w:p>
    <w:p w:rsidR="00926F2B" w:rsidRPr="00290916" w:rsidRDefault="002850B5" w:rsidP="00A45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916">
        <w:rPr>
          <w:rFonts w:ascii="Times New Roman" w:hAnsi="Times New Roman" w:cs="Times New Roman"/>
          <w:sz w:val="24"/>
          <w:szCs w:val="24"/>
        </w:rPr>
        <w:t>2</w:t>
      </w:r>
      <w:r w:rsidR="00926F2B" w:rsidRPr="00290916">
        <w:rPr>
          <w:rFonts w:ascii="Times New Roman" w:hAnsi="Times New Roman" w:cs="Times New Roman"/>
          <w:sz w:val="24"/>
          <w:szCs w:val="24"/>
        </w:rPr>
        <w:t>.Termin realizacji zamówienia……………………………………………………………….</w:t>
      </w:r>
    </w:p>
    <w:p w:rsidR="00870A04" w:rsidRPr="00290916" w:rsidRDefault="002850B5" w:rsidP="00A45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916">
        <w:rPr>
          <w:rFonts w:ascii="Times New Roman" w:hAnsi="Times New Roman" w:cs="Times New Roman"/>
          <w:sz w:val="24"/>
          <w:szCs w:val="24"/>
        </w:rPr>
        <w:t xml:space="preserve">3.Okres gwarancji </w:t>
      </w:r>
      <w:r w:rsidR="00926F2B" w:rsidRPr="002909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926F2B" w:rsidRPr="00290916" w:rsidRDefault="00870A04" w:rsidP="00A45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916">
        <w:rPr>
          <w:rFonts w:ascii="Times New Roman" w:hAnsi="Times New Roman" w:cs="Times New Roman"/>
          <w:sz w:val="24"/>
          <w:szCs w:val="24"/>
        </w:rPr>
        <w:t>4.</w:t>
      </w:r>
      <w:r w:rsidR="00926F2B" w:rsidRPr="00290916">
        <w:rPr>
          <w:rFonts w:ascii="Times New Roman" w:hAnsi="Times New Roman" w:cs="Times New Roman"/>
          <w:sz w:val="24"/>
          <w:szCs w:val="24"/>
        </w:rPr>
        <w:t>Wyrażam zgodę na warunki</w:t>
      </w:r>
      <w:r w:rsidR="002850B5" w:rsidRPr="00290916">
        <w:rPr>
          <w:rFonts w:ascii="Times New Roman" w:hAnsi="Times New Roman" w:cs="Times New Roman"/>
          <w:sz w:val="24"/>
          <w:szCs w:val="24"/>
        </w:rPr>
        <w:t xml:space="preserve"> płatności określone w propozycji cenowej</w:t>
      </w:r>
      <w:r w:rsidR="00926F2B" w:rsidRPr="00290916">
        <w:rPr>
          <w:rFonts w:ascii="Times New Roman" w:hAnsi="Times New Roman" w:cs="Times New Roman"/>
          <w:sz w:val="24"/>
          <w:szCs w:val="24"/>
        </w:rPr>
        <w:t>.</w:t>
      </w:r>
    </w:p>
    <w:p w:rsidR="00926F2B" w:rsidRPr="00290916" w:rsidRDefault="00926F2B" w:rsidP="00926F2B">
      <w:pPr>
        <w:pStyle w:val="Default"/>
        <w:spacing w:after="200"/>
        <w:rPr>
          <w:bCs/>
          <w:color w:val="auto"/>
          <w:kern w:val="18"/>
        </w:rPr>
      </w:pPr>
    </w:p>
    <w:p w:rsidR="002850B5" w:rsidRPr="00290916" w:rsidRDefault="002850B5" w:rsidP="00E5242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28"/>
        <w:tblW w:w="10140" w:type="dxa"/>
        <w:tblLayout w:type="fixed"/>
        <w:tblLook w:val="01E0" w:firstRow="1" w:lastRow="1" w:firstColumn="1" w:lastColumn="1" w:noHBand="0" w:noVBand="0"/>
      </w:tblPr>
      <w:tblGrid>
        <w:gridCol w:w="3087"/>
        <w:gridCol w:w="7053"/>
      </w:tblGrid>
      <w:tr w:rsidR="00EF3934" w:rsidRPr="00290916" w:rsidTr="00EF3934">
        <w:tc>
          <w:tcPr>
            <w:tcW w:w="3087" w:type="dxa"/>
          </w:tcPr>
          <w:p w:rsidR="00EF3934" w:rsidRPr="00290916" w:rsidRDefault="00EF3934" w:rsidP="00EF3934">
            <w:pPr>
              <w:pStyle w:val="Tekstpodstawowy"/>
              <w:rPr>
                <w:sz w:val="20"/>
              </w:rPr>
            </w:pPr>
            <w:r w:rsidRPr="00290916">
              <w:rPr>
                <w:sz w:val="20"/>
              </w:rPr>
              <w:t>……………………………</w:t>
            </w:r>
          </w:p>
          <w:p w:rsidR="00EF3934" w:rsidRPr="00290916" w:rsidRDefault="00EF3934" w:rsidP="00EF3934">
            <w:pPr>
              <w:pStyle w:val="Tekstpodstawowy"/>
              <w:rPr>
                <w:sz w:val="20"/>
              </w:rPr>
            </w:pPr>
            <w:r w:rsidRPr="00290916">
              <w:rPr>
                <w:sz w:val="20"/>
              </w:rPr>
              <w:t xml:space="preserve">     Miejscowość, data</w:t>
            </w:r>
          </w:p>
          <w:p w:rsidR="00EF3934" w:rsidRPr="00290916" w:rsidRDefault="00EF3934" w:rsidP="00EF39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3" w:type="dxa"/>
            <w:hideMark/>
          </w:tcPr>
          <w:p w:rsidR="00EF3934" w:rsidRPr="00290916" w:rsidRDefault="00EF3934" w:rsidP="00EF3934">
            <w:pPr>
              <w:pStyle w:val="Tekstpodstawowy"/>
              <w:ind w:left="1872"/>
              <w:jc w:val="center"/>
              <w:rPr>
                <w:sz w:val="20"/>
              </w:rPr>
            </w:pPr>
            <w:r w:rsidRPr="00290916">
              <w:rPr>
                <w:sz w:val="20"/>
              </w:rPr>
              <w:t>……………………….……………………………</w:t>
            </w:r>
          </w:p>
          <w:p w:rsidR="00EF3934" w:rsidRPr="00290916" w:rsidRDefault="00EF3934" w:rsidP="00EF3934">
            <w:pPr>
              <w:pStyle w:val="Tekstpodstawowy"/>
              <w:ind w:left="1872"/>
              <w:jc w:val="center"/>
              <w:rPr>
                <w:sz w:val="20"/>
              </w:rPr>
            </w:pPr>
            <w:r w:rsidRPr="00290916">
              <w:rPr>
                <w:sz w:val="20"/>
              </w:rPr>
              <w:t>Podpis Wykonawcy/osoby upoważnionej</w:t>
            </w:r>
          </w:p>
          <w:p w:rsidR="00EF3934" w:rsidRPr="00290916" w:rsidRDefault="00EF3934" w:rsidP="00EF3934">
            <w:pPr>
              <w:pStyle w:val="Tekstpodstawowy"/>
              <w:ind w:left="1872"/>
              <w:jc w:val="center"/>
              <w:rPr>
                <w:sz w:val="20"/>
              </w:rPr>
            </w:pPr>
            <w:r w:rsidRPr="00290916">
              <w:rPr>
                <w:sz w:val="20"/>
              </w:rPr>
              <w:t>do reprezentowania Wykonawcy</w:t>
            </w:r>
          </w:p>
        </w:tc>
      </w:tr>
    </w:tbl>
    <w:p w:rsidR="00F0305D" w:rsidRPr="00E5242B" w:rsidRDefault="00F0305D" w:rsidP="00E5242B">
      <w:pPr>
        <w:tabs>
          <w:tab w:val="left" w:pos="5895"/>
        </w:tabs>
        <w:rPr>
          <w:rFonts w:ascii="Times New Roman" w:hAnsi="Times New Roman" w:cs="Times New Roman"/>
          <w:sz w:val="24"/>
          <w:szCs w:val="24"/>
        </w:rPr>
      </w:pPr>
    </w:p>
    <w:sectPr w:rsidR="00F0305D" w:rsidRPr="00E5242B" w:rsidSect="008C6A2D">
      <w:headerReference w:type="default" r:id="rId7"/>
      <w:pgSz w:w="11906" w:h="16838" w:code="9"/>
      <w:pgMar w:top="851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2CF" w:rsidRDefault="008C02CF">
      <w:r>
        <w:separator/>
      </w:r>
    </w:p>
  </w:endnote>
  <w:endnote w:type="continuationSeparator" w:id="0">
    <w:p w:rsidR="008C02CF" w:rsidRDefault="008C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2CF" w:rsidRDefault="008C02CF">
      <w:r>
        <w:separator/>
      </w:r>
    </w:p>
  </w:footnote>
  <w:footnote w:type="continuationSeparator" w:id="0">
    <w:p w:rsidR="008C02CF" w:rsidRDefault="008C0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495"/>
      <w:gridCol w:w="4075"/>
    </w:tblGrid>
    <w:tr w:rsidR="00130546" w:rsidRPr="008C670C" w:rsidTr="004A10E7">
      <w:tc>
        <w:tcPr>
          <w:tcW w:w="5495" w:type="dxa"/>
        </w:tcPr>
        <w:p w:rsidR="00130546" w:rsidRPr="008C670C" w:rsidRDefault="00130546" w:rsidP="004A10E7">
          <w:pPr>
            <w:pStyle w:val="Nagwek"/>
            <w:rPr>
              <w:rFonts w:ascii="Calibri" w:hAnsi="Calibri"/>
            </w:rPr>
          </w:pPr>
        </w:p>
        <w:p w:rsidR="00130546" w:rsidRPr="008C670C" w:rsidRDefault="00130546" w:rsidP="004A10E7">
          <w:pPr>
            <w:pStyle w:val="Nagwek"/>
            <w:rPr>
              <w:rFonts w:ascii="Calibri" w:hAnsi="Calibri"/>
            </w:rPr>
          </w:pPr>
        </w:p>
      </w:tc>
      <w:tc>
        <w:tcPr>
          <w:tcW w:w="4075" w:type="dxa"/>
        </w:tcPr>
        <w:p w:rsidR="00130546" w:rsidRPr="00D47BE4" w:rsidRDefault="00290916" w:rsidP="004A10E7">
          <w:pPr>
            <w:pStyle w:val="Nagwek"/>
            <w:spacing w:before="120"/>
            <w:jc w:val="right"/>
            <w:rPr>
              <w:rFonts w:ascii="Calibri" w:hAnsi="Calibri"/>
              <w:b/>
              <w:bCs/>
              <w:sz w:val="22"/>
              <w:szCs w:val="22"/>
            </w:rPr>
          </w:pPr>
          <w:r w:rsidRPr="00290916">
            <w:rPr>
              <w:rFonts w:ascii="Calibri" w:hAnsi="Calibri"/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-17145</wp:posOffset>
                </wp:positionV>
                <wp:extent cx="762000" cy="399337"/>
                <wp:effectExtent l="0" t="0" r="0" b="0"/>
                <wp:wrapNone/>
                <wp:docPr id="1" name="Obraz 1" descr="C:\Users\PSP Szewna\Desktop\logo_zsp_w_szewn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SP Szewna\Desktop\logo_zsp_w_szewn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399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30546" w:rsidRPr="008C670C" w:rsidRDefault="00130546" w:rsidP="004A10E7">
          <w:pPr>
            <w:pStyle w:val="Nagwek"/>
            <w:rPr>
              <w:rFonts w:ascii="Calibri" w:hAnsi="Calibri"/>
            </w:rPr>
          </w:pPr>
        </w:p>
      </w:tc>
    </w:tr>
  </w:tbl>
  <w:p w:rsidR="00130546" w:rsidRDefault="001305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</w:abstractNum>
  <w:abstractNum w:abstractNumId="1" w15:restartNumberingAfterBreak="0">
    <w:nsid w:val="02E82BBA"/>
    <w:multiLevelType w:val="hybridMultilevel"/>
    <w:tmpl w:val="754094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532772"/>
    <w:multiLevelType w:val="hybridMultilevel"/>
    <w:tmpl w:val="107CAC5A"/>
    <w:lvl w:ilvl="0" w:tplc="7FA8D43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5757A0"/>
    <w:multiLevelType w:val="hybridMultilevel"/>
    <w:tmpl w:val="B0CAB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92720"/>
    <w:multiLevelType w:val="hybridMultilevel"/>
    <w:tmpl w:val="33D6E55A"/>
    <w:lvl w:ilvl="0" w:tplc="E4006D5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0184D"/>
    <w:multiLevelType w:val="hybridMultilevel"/>
    <w:tmpl w:val="97A2C8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D632C2"/>
    <w:multiLevelType w:val="hybridMultilevel"/>
    <w:tmpl w:val="CFF80C2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417322"/>
    <w:multiLevelType w:val="hybridMultilevel"/>
    <w:tmpl w:val="62D03D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F419C8"/>
    <w:multiLevelType w:val="multilevel"/>
    <w:tmpl w:val="AC22468E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1004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b w:val="0"/>
      </w:rPr>
    </w:lvl>
  </w:abstractNum>
  <w:abstractNum w:abstractNumId="9" w15:restartNumberingAfterBreak="0">
    <w:nsid w:val="20E528E8"/>
    <w:multiLevelType w:val="hybridMultilevel"/>
    <w:tmpl w:val="1FB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58C1EC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013B0D"/>
    <w:multiLevelType w:val="hybridMultilevel"/>
    <w:tmpl w:val="97A2C8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0130B4F"/>
    <w:multiLevelType w:val="hybridMultilevel"/>
    <w:tmpl w:val="1E448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55B80"/>
    <w:multiLevelType w:val="multilevel"/>
    <w:tmpl w:val="7E4A762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4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13" w15:restartNumberingAfterBreak="0">
    <w:nsid w:val="37CF4931"/>
    <w:multiLevelType w:val="hybridMultilevel"/>
    <w:tmpl w:val="431E2A58"/>
    <w:lvl w:ilvl="0" w:tplc="BBFA0742">
      <w:start w:val="1"/>
      <w:numFmt w:val="decimal"/>
      <w:pStyle w:val="Styl1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FF31262"/>
    <w:multiLevelType w:val="hybridMultilevel"/>
    <w:tmpl w:val="457E5190"/>
    <w:lvl w:ilvl="0" w:tplc="C20E2E9A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B6353A"/>
    <w:multiLevelType w:val="hybridMultilevel"/>
    <w:tmpl w:val="4BA2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A39F4"/>
    <w:multiLevelType w:val="hybridMultilevel"/>
    <w:tmpl w:val="F07ED6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DFF6943"/>
    <w:multiLevelType w:val="hybridMultilevel"/>
    <w:tmpl w:val="AA98315E"/>
    <w:lvl w:ilvl="0" w:tplc="434E57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A693A8D"/>
    <w:multiLevelType w:val="multilevel"/>
    <w:tmpl w:val="B1F44AFC"/>
    <w:lvl w:ilvl="0">
      <w:start w:val="1"/>
      <w:numFmt w:val="upperRoman"/>
      <w:lvlText w:val="%1."/>
      <w:lvlJc w:val="right"/>
      <w:pPr>
        <w:ind w:left="1648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1648" w:hanging="720"/>
      </w:pPr>
    </w:lvl>
    <w:lvl w:ilvl="3">
      <w:start w:val="1"/>
      <w:numFmt w:val="decimal"/>
      <w:isLgl/>
      <w:lvlText w:val="%1.%2.%3.%4."/>
      <w:lvlJc w:val="left"/>
      <w:pPr>
        <w:ind w:left="1648" w:hanging="720"/>
      </w:pPr>
    </w:lvl>
    <w:lvl w:ilvl="4">
      <w:start w:val="1"/>
      <w:numFmt w:val="decimal"/>
      <w:isLgl/>
      <w:lvlText w:val="%1.%2.%3.%4.%5."/>
      <w:lvlJc w:val="left"/>
      <w:pPr>
        <w:ind w:left="200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080"/>
      </w:pPr>
    </w:lvl>
    <w:lvl w:ilvl="6">
      <w:start w:val="1"/>
      <w:numFmt w:val="decimal"/>
      <w:isLgl/>
      <w:lvlText w:val="%1.%2.%3.%4.%5.%6.%7."/>
      <w:lvlJc w:val="left"/>
      <w:pPr>
        <w:ind w:left="236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</w:lvl>
  </w:abstractNum>
  <w:abstractNum w:abstractNumId="19" w15:restartNumberingAfterBreak="0">
    <w:nsid w:val="5CC543B7"/>
    <w:multiLevelType w:val="hybridMultilevel"/>
    <w:tmpl w:val="0F06A0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17D3710"/>
    <w:multiLevelType w:val="hybridMultilevel"/>
    <w:tmpl w:val="49049C80"/>
    <w:lvl w:ilvl="0" w:tplc="5C8CF0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C1289A"/>
    <w:multiLevelType w:val="hybridMultilevel"/>
    <w:tmpl w:val="8F121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C576E"/>
    <w:multiLevelType w:val="hybridMultilevel"/>
    <w:tmpl w:val="A1EC7E32"/>
    <w:lvl w:ilvl="0" w:tplc="5C8CF066">
      <w:start w:val="1"/>
      <w:numFmt w:val="bullet"/>
      <w:lvlText w:val="-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24"/>
        </w:tabs>
        <w:ind w:left="24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44"/>
        </w:tabs>
        <w:ind w:left="31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64"/>
        </w:tabs>
        <w:ind w:left="38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84"/>
        </w:tabs>
        <w:ind w:left="45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04"/>
        </w:tabs>
        <w:ind w:left="53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24"/>
        </w:tabs>
        <w:ind w:left="60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44"/>
        </w:tabs>
        <w:ind w:left="67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64"/>
        </w:tabs>
        <w:ind w:left="7464" w:hanging="180"/>
      </w:pPr>
    </w:lvl>
  </w:abstractNum>
  <w:num w:numId="1">
    <w:abstractNumId w:val="13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21"/>
  </w:num>
  <w:num w:numId="16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0"/>
    <w:lvlOverride w:ilvl="0">
      <w:startOverride w:val="1"/>
    </w:lvlOverride>
  </w:num>
  <w:num w:numId="20">
    <w:abstractNumId w:val="5"/>
  </w:num>
  <w:num w:numId="21">
    <w:abstractNumId w:val="3"/>
  </w:num>
  <w:num w:numId="22">
    <w:abstractNumId w:val="11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0E5"/>
    <w:rsid w:val="00016F53"/>
    <w:rsid w:val="000243B4"/>
    <w:rsid w:val="0002576B"/>
    <w:rsid w:val="000336F5"/>
    <w:rsid w:val="00041995"/>
    <w:rsid w:val="0004317A"/>
    <w:rsid w:val="000460E5"/>
    <w:rsid w:val="00050812"/>
    <w:rsid w:val="000668F1"/>
    <w:rsid w:val="0008640D"/>
    <w:rsid w:val="00094105"/>
    <w:rsid w:val="000967F4"/>
    <w:rsid w:val="00097689"/>
    <w:rsid w:val="000D68E4"/>
    <w:rsid w:val="000E1D23"/>
    <w:rsid w:val="000F74BB"/>
    <w:rsid w:val="001114FF"/>
    <w:rsid w:val="00113889"/>
    <w:rsid w:val="001253A5"/>
    <w:rsid w:val="001300E7"/>
    <w:rsid w:val="00130546"/>
    <w:rsid w:val="00161734"/>
    <w:rsid w:val="001627A9"/>
    <w:rsid w:val="00175CF6"/>
    <w:rsid w:val="001A164A"/>
    <w:rsid w:val="001C1BB5"/>
    <w:rsid w:val="001D3E31"/>
    <w:rsid w:val="001E01B6"/>
    <w:rsid w:val="001E629E"/>
    <w:rsid w:val="002513F7"/>
    <w:rsid w:val="00266238"/>
    <w:rsid w:val="0027143A"/>
    <w:rsid w:val="002850B5"/>
    <w:rsid w:val="00290916"/>
    <w:rsid w:val="00294168"/>
    <w:rsid w:val="002B5FA2"/>
    <w:rsid w:val="002D2C18"/>
    <w:rsid w:val="002E3F3F"/>
    <w:rsid w:val="00305764"/>
    <w:rsid w:val="00312599"/>
    <w:rsid w:val="003142DB"/>
    <w:rsid w:val="003319CB"/>
    <w:rsid w:val="003573E4"/>
    <w:rsid w:val="00373E62"/>
    <w:rsid w:val="00380E7F"/>
    <w:rsid w:val="00390E58"/>
    <w:rsid w:val="00391341"/>
    <w:rsid w:val="003B7C3A"/>
    <w:rsid w:val="003E28B5"/>
    <w:rsid w:val="003E38EB"/>
    <w:rsid w:val="003E4467"/>
    <w:rsid w:val="003F184F"/>
    <w:rsid w:val="00443A79"/>
    <w:rsid w:val="0044576F"/>
    <w:rsid w:val="00456A3A"/>
    <w:rsid w:val="00485A0A"/>
    <w:rsid w:val="004A10E7"/>
    <w:rsid w:val="004B2EE8"/>
    <w:rsid w:val="004B55A4"/>
    <w:rsid w:val="004B5FF3"/>
    <w:rsid w:val="004D58DE"/>
    <w:rsid w:val="004E1681"/>
    <w:rsid w:val="00522FC5"/>
    <w:rsid w:val="00525216"/>
    <w:rsid w:val="00535CF5"/>
    <w:rsid w:val="0055096F"/>
    <w:rsid w:val="00566D36"/>
    <w:rsid w:val="00576E6F"/>
    <w:rsid w:val="005A18E7"/>
    <w:rsid w:val="005A77CA"/>
    <w:rsid w:val="005A7996"/>
    <w:rsid w:val="005D0EE9"/>
    <w:rsid w:val="005E08FE"/>
    <w:rsid w:val="005E36E6"/>
    <w:rsid w:val="005E3B8F"/>
    <w:rsid w:val="005F5CA5"/>
    <w:rsid w:val="006021FF"/>
    <w:rsid w:val="00623E37"/>
    <w:rsid w:val="00635850"/>
    <w:rsid w:val="00637B5B"/>
    <w:rsid w:val="00642444"/>
    <w:rsid w:val="006A48EF"/>
    <w:rsid w:val="006F13A6"/>
    <w:rsid w:val="00716537"/>
    <w:rsid w:val="007165BC"/>
    <w:rsid w:val="00734333"/>
    <w:rsid w:val="00756961"/>
    <w:rsid w:val="00761FEE"/>
    <w:rsid w:val="00780FC2"/>
    <w:rsid w:val="007B5478"/>
    <w:rsid w:val="007E32AC"/>
    <w:rsid w:val="007F1FE3"/>
    <w:rsid w:val="0080053A"/>
    <w:rsid w:val="0083212E"/>
    <w:rsid w:val="00833968"/>
    <w:rsid w:val="008475BD"/>
    <w:rsid w:val="00854F3E"/>
    <w:rsid w:val="00857315"/>
    <w:rsid w:val="00870A04"/>
    <w:rsid w:val="00884BEB"/>
    <w:rsid w:val="008B19E9"/>
    <w:rsid w:val="008C02CF"/>
    <w:rsid w:val="008C6A2D"/>
    <w:rsid w:val="008D1FF2"/>
    <w:rsid w:val="00906E43"/>
    <w:rsid w:val="00926F2B"/>
    <w:rsid w:val="00940E00"/>
    <w:rsid w:val="0094620A"/>
    <w:rsid w:val="009A3A48"/>
    <w:rsid w:val="009A56EB"/>
    <w:rsid w:val="009C4F0C"/>
    <w:rsid w:val="009D76F1"/>
    <w:rsid w:val="009E0C23"/>
    <w:rsid w:val="009E4BA1"/>
    <w:rsid w:val="009F0DE7"/>
    <w:rsid w:val="009F52F3"/>
    <w:rsid w:val="00A00BBD"/>
    <w:rsid w:val="00A26FFF"/>
    <w:rsid w:val="00A45F76"/>
    <w:rsid w:val="00A567FC"/>
    <w:rsid w:val="00A721AE"/>
    <w:rsid w:val="00A73175"/>
    <w:rsid w:val="00A76F14"/>
    <w:rsid w:val="00AA01FD"/>
    <w:rsid w:val="00AB4A55"/>
    <w:rsid w:val="00AB7E3A"/>
    <w:rsid w:val="00AF5300"/>
    <w:rsid w:val="00B215A6"/>
    <w:rsid w:val="00B24EA6"/>
    <w:rsid w:val="00B40429"/>
    <w:rsid w:val="00B431C6"/>
    <w:rsid w:val="00B539C9"/>
    <w:rsid w:val="00B71054"/>
    <w:rsid w:val="00B76FC0"/>
    <w:rsid w:val="00B97924"/>
    <w:rsid w:val="00BA0359"/>
    <w:rsid w:val="00BA0BE1"/>
    <w:rsid w:val="00BA6943"/>
    <w:rsid w:val="00BB3451"/>
    <w:rsid w:val="00BB3C05"/>
    <w:rsid w:val="00BE074B"/>
    <w:rsid w:val="00C031D1"/>
    <w:rsid w:val="00C0383D"/>
    <w:rsid w:val="00C06F27"/>
    <w:rsid w:val="00C4274D"/>
    <w:rsid w:val="00C428CC"/>
    <w:rsid w:val="00C43D01"/>
    <w:rsid w:val="00C55280"/>
    <w:rsid w:val="00CB132C"/>
    <w:rsid w:val="00CE2F3A"/>
    <w:rsid w:val="00CF1604"/>
    <w:rsid w:val="00CF569F"/>
    <w:rsid w:val="00D06CD3"/>
    <w:rsid w:val="00D14475"/>
    <w:rsid w:val="00D251BC"/>
    <w:rsid w:val="00D26D0B"/>
    <w:rsid w:val="00D31817"/>
    <w:rsid w:val="00D3590D"/>
    <w:rsid w:val="00D425E0"/>
    <w:rsid w:val="00D74F6E"/>
    <w:rsid w:val="00D8435B"/>
    <w:rsid w:val="00D9769E"/>
    <w:rsid w:val="00DA6A7D"/>
    <w:rsid w:val="00DD3B44"/>
    <w:rsid w:val="00E027D9"/>
    <w:rsid w:val="00E16950"/>
    <w:rsid w:val="00E5242B"/>
    <w:rsid w:val="00E542BA"/>
    <w:rsid w:val="00E85D6F"/>
    <w:rsid w:val="00EA49CB"/>
    <w:rsid w:val="00EA77FC"/>
    <w:rsid w:val="00EB5C45"/>
    <w:rsid w:val="00ED0B6E"/>
    <w:rsid w:val="00EE1B5E"/>
    <w:rsid w:val="00EF3934"/>
    <w:rsid w:val="00F0305D"/>
    <w:rsid w:val="00F10E9A"/>
    <w:rsid w:val="00F12FA6"/>
    <w:rsid w:val="00F33106"/>
    <w:rsid w:val="00F42833"/>
    <w:rsid w:val="00F45F0F"/>
    <w:rsid w:val="00F82596"/>
    <w:rsid w:val="00F96CC4"/>
    <w:rsid w:val="00FB322E"/>
    <w:rsid w:val="00FC3AD7"/>
    <w:rsid w:val="00FE1525"/>
    <w:rsid w:val="00FE3C6B"/>
    <w:rsid w:val="00FF0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C0DCAA-BCD3-4087-9CD3-AA9060AA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99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D3E3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1">
    <w:name w:val="n1"/>
    <w:basedOn w:val="Normalny"/>
    <w:rsid w:val="00F0305D"/>
    <w:pPr>
      <w:spacing w:after="320"/>
      <w:jc w:val="center"/>
    </w:pPr>
    <w:rPr>
      <w:rFonts w:cs="Trebuchet MS"/>
      <w:b/>
      <w:bCs/>
      <w:color w:val="000080"/>
      <w:sz w:val="32"/>
      <w:szCs w:val="36"/>
    </w:rPr>
  </w:style>
  <w:style w:type="paragraph" w:customStyle="1" w:styleId="Nagowek1">
    <w:name w:val="Nagłowek1"/>
    <w:basedOn w:val="Normalny"/>
    <w:autoRedefine/>
    <w:rsid w:val="00F0305D"/>
    <w:pPr>
      <w:tabs>
        <w:tab w:val="left" w:pos="2040"/>
      </w:tabs>
      <w:spacing w:after="320"/>
      <w:jc w:val="center"/>
    </w:pPr>
    <w:rPr>
      <w:b/>
      <w:bCs/>
      <w:color w:val="000080"/>
    </w:rPr>
  </w:style>
  <w:style w:type="paragraph" w:styleId="Nagwek">
    <w:name w:val="header"/>
    <w:basedOn w:val="Normalny"/>
    <w:link w:val="NagwekZnak"/>
    <w:rsid w:val="003E28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E28B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E2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3E28B5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Nagwek1"/>
    <w:autoRedefine/>
    <w:rsid w:val="001D3E31"/>
    <w:pPr>
      <w:pageBreakBefore/>
      <w:numPr>
        <w:numId w:val="1"/>
      </w:numPr>
      <w:spacing w:before="320" w:after="0"/>
      <w:jc w:val="center"/>
    </w:pPr>
    <w:rPr>
      <w:rFonts w:ascii="Tw Cen MT Condensed Extra Bold" w:hAnsi="Tw Cen MT Condensed Extra Bold"/>
      <w:b w:val="0"/>
      <w:bCs w:val="0"/>
      <w:iCs/>
      <w:color w:val="FF6600"/>
    </w:rPr>
  </w:style>
  <w:style w:type="character" w:customStyle="1" w:styleId="NagwekZnak">
    <w:name w:val="Nagłówek Znak"/>
    <w:link w:val="Nagwek"/>
    <w:rsid w:val="00094105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4B5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B5FF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84B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E44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E4467"/>
    <w:pPr>
      <w:suppressAutoHyphens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3E4467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3E4467"/>
    <w:pPr>
      <w:ind w:left="720"/>
    </w:pPr>
  </w:style>
  <w:style w:type="paragraph" w:customStyle="1" w:styleId="Wyliczanie">
    <w:name w:val="Wyliczanie"/>
    <w:basedOn w:val="Normalny"/>
    <w:uiPriority w:val="99"/>
    <w:rsid w:val="003E4467"/>
    <w:pPr>
      <w:spacing w:before="120"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rsid w:val="003E446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E4467"/>
  </w:style>
  <w:style w:type="character" w:customStyle="1" w:styleId="TekstkomentarzaZnak">
    <w:name w:val="Tekst komentarza Znak"/>
    <w:link w:val="Tekstkomentarza"/>
    <w:rsid w:val="003E446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1627A9"/>
    <w:rPr>
      <w:b/>
      <w:bCs/>
    </w:rPr>
  </w:style>
  <w:style w:type="character" w:customStyle="1" w:styleId="TematkomentarzaZnak">
    <w:name w:val="Temat komentarza Znak"/>
    <w:link w:val="Tematkomentarza"/>
    <w:rsid w:val="001627A9"/>
    <w:rPr>
      <w:rFonts w:ascii="Arial" w:hAnsi="Arial" w:cs="Arial"/>
      <w:b/>
      <w:bCs/>
    </w:rPr>
  </w:style>
  <w:style w:type="character" w:styleId="Hipercze">
    <w:name w:val="Hyperlink"/>
    <w:basedOn w:val="Domylnaczcionkaakapitu"/>
    <w:rsid w:val="00C4274D"/>
    <w:rPr>
      <w:color w:val="0000FF" w:themeColor="hyperlink"/>
      <w:u w:val="single"/>
    </w:rPr>
  </w:style>
  <w:style w:type="character" w:customStyle="1" w:styleId="WW8Num10z0">
    <w:name w:val="WW8Num10z0"/>
    <w:rsid w:val="00926F2B"/>
    <w:rPr>
      <w:sz w:val="24"/>
      <w:szCs w:val="24"/>
    </w:rPr>
  </w:style>
  <w:style w:type="character" w:customStyle="1" w:styleId="StopkaZnak">
    <w:name w:val="Stopka Znak"/>
    <w:link w:val="Stopka"/>
    <w:rsid w:val="00FB322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Projekty_2011\9.5%20podlaskie\Kuzie\Pakiet\Listownik%20kol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kolor.dot</Template>
  <TotalTime>789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 projektu</vt:lpstr>
    </vt:vector>
  </TitlesOfParts>
  <Company>TOSHIBA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 projektu</dc:title>
  <dc:creator>xxx</dc:creator>
  <cp:lastModifiedBy>Windows User</cp:lastModifiedBy>
  <cp:revision>49</cp:revision>
  <cp:lastPrinted>2015-05-06T21:43:00Z</cp:lastPrinted>
  <dcterms:created xsi:type="dcterms:W3CDTF">2014-02-05T10:09:00Z</dcterms:created>
  <dcterms:modified xsi:type="dcterms:W3CDTF">2020-08-23T19:45:00Z</dcterms:modified>
</cp:coreProperties>
</file>